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3583" w14:textId="77777777" w:rsidR="00D7513C" w:rsidRDefault="00C40570" w:rsidP="00D7513C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de-DE"/>
        </w:rPr>
        <w:object w:dxaOrig="1440" w:dyaOrig="1440" w14:anchorId="1BAF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4pt;margin-top:0;width:137.1pt;height:80.7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32827471" r:id="rId6"/>
        </w:object>
      </w:r>
    </w:p>
    <w:p w14:paraId="29CBA354" w14:textId="77777777" w:rsidR="007E5A74" w:rsidRDefault="007E5A74" w:rsidP="00D7513C">
      <w:pPr>
        <w:jc w:val="center"/>
        <w:rPr>
          <w:b/>
          <w:sz w:val="36"/>
          <w:szCs w:val="36"/>
        </w:rPr>
      </w:pPr>
    </w:p>
    <w:p w14:paraId="0445A4F7" w14:textId="77777777" w:rsidR="00DE1A91" w:rsidRDefault="009176D6" w:rsidP="008D4AD0">
      <w:pPr>
        <w:pBdr>
          <w:bottom w:val="single" w:sz="6" w:space="1" w:color="auto"/>
        </w:pBdr>
        <w:spacing w:line="480" w:lineRule="auto"/>
        <w:jc w:val="center"/>
        <w:rPr>
          <w:rFonts w:ascii="HTWBerlin" w:hAnsi="HTWBerlin"/>
          <w:b/>
          <w:color w:val="70AD47" w:themeColor="accent6"/>
          <w:sz w:val="36"/>
          <w:szCs w:val="36"/>
        </w:rPr>
      </w:pPr>
      <w:r w:rsidRPr="009E4608">
        <w:rPr>
          <w:rFonts w:ascii="HTWBerlin" w:hAnsi="HTWBerlin"/>
          <w:b/>
          <w:color w:val="70AD47" w:themeColor="accent6"/>
          <w:sz w:val="36"/>
          <w:szCs w:val="36"/>
        </w:rPr>
        <w:t>&lt; Titel der Bachelorarbeit/Masterarbeit &gt;</w:t>
      </w:r>
    </w:p>
    <w:p w14:paraId="7ED63ADE" w14:textId="77777777" w:rsidR="00D7513C" w:rsidRPr="009E4608" w:rsidRDefault="00D7513C" w:rsidP="00D7513C">
      <w:pPr>
        <w:jc w:val="center"/>
        <w:rPr>
          <w:rFonts w:ascii="HTWBerlin" w:hAnsi="HTWBerlin"/>
          <w:sz w:val="32"/>
          <w:szCs w:val="32"/>
        </w:rPr>
      </w:pPr>
      <w:r w:rsidRPr="009E4608">
        <w:rPr>
          <w:rFonts w:ascii="HTWBerlin" w:hAnsi="HTWBerlin"/>
          <w:sz w:val="32"/>
          <w:szCs w:val="32"/>
        </w:rPr>
        <w:t>Bachelorarbeit/Masterarbeit</w:t>
      </w:r>
    </w:p>
    <w:p w14:paraId="7B9D5E1E" w14:textId="77777777" w:rsidR="00D7513C" w:rsidRPr="009E4608" w:rsidRDefault="00D7513C" w:rsidP="00D7513C">
      <w:pPr>
        <w:jc w:val="center"/>
        <w:rPr>
          <w:rFonts w:ascii="HTWBerlin" w:hAnsi="HTWBerlin"/>
          <w:sz w:val="32"/>
          <w:szCs w:val="32"/>
        </w:rPr>
      </w:pPr>
    </w:p>
    <w:p w14:paraId="5F308E52" w14:textId="77777777" w:rsidR="009E4608" w:rsidRDefault="009E4608" w:rsidP="00D7513C">
      <w:pPr>
        <w:jc w:val="center"/>
        <w:rPr>
          <w:rFonts w:ascii="HTWBerlin" w:hAnsi="HTWBerlin"/>
          <w:sz w:val="24"/>
          <w:szCs w:val="24"/>
        </w:rPr>
      </w:pPr>
    </w:p>
    <w:p w14:paraId="64D0CF81" w14:textId="77777777" w:rsidR="00D7513C" w:rsidRPr="009E4608" w:rsidRDefault="009176D6" w:rsidP="00D7513C">
      <w:pPr>
        <w:jc w:val="center"/>
        <w:rPr>
          <w:rFonts w:ascii="HTWBerlin" w:hAnsi="HTWBerlin"/>
          <w:sz w:val="24"/>
          <w:szCs w:val="24"/>
        </w:rPr>
      </w:pPr>
      <w:r w:rsidRPr="009E4608">
        <w:rPr>
          <w:rFonts w:ascii="HTWBerlin" w:hAnsi="HTWBerlin"/>
          <w:sz w:val="24"/>
          <w:szCs w:val="24"/>
        </w:rPr>
        <w:t>Name des Studiengangs</w:t>
      </w:r>
    </w:p>
    <w:p w14:paraId="39B58166" w14:textId="77777777" w:rsidR="00D7513C" w:rsidRPr="009E4608" w:rsidRDefault="00D7513C" w:rsidP="00D7513C">
      <w:pPr>
        <w:jc w:val="center"/>
        <w:rPr>
          <w:rFonts w:ascii="HTWBerlin" w:hAnsi="HTWBerlin"/>
          <w:sz w:val="36"/>
          <w:szCs w:val="36"/>
        </w:rPr>
      </w:pPr>
      <w:r w:rsidRPr="009E4608">
        <w:rPr>
          <w:rFonts w:ascii="HTWBerlin" w:hAnsi="HTWBerlin"/>
          <w:sz w:val="36"/>
          <w:szCs w:val="36"/>
        </w:rPr>
        <w:t>&lt;Name&gt;</w:t>
      </w:r>
    </w:p>
    <w:p w14:paraId="0331F15D" w14:textId="1E836076" w:rsidR="00D7513C" w:rsidRPr="009E4608" w:rsidRDefault="00D7513C" w:rsidP="00D7513C">
      <w:pPr>
        <w:jc w:val="center"/>
        <w:rPr>
          <w:rFonts w:ascii="HTWBerlin" w:hAnsi="HTWBerlin"/>
          <w:b/>
          <w:color w:val="70AD47" w:themeColor="accent6"/>
          <w:sz w:val="36"/>
          <w:szCs w:val="36"/>
        </w:rPr>
      </w:pPr>
      <w:r w:rsidRPr="009E4608">
        <w:rPr>
          <w:rFonts w:ascii="HTWBerlin" w:hAnsi="HTWBerlin"/>
          <w:b/>
          <w:color w:val="70AD47" w:themeColor="accent6"/>
          <w:sz w:val="36"/>
          <w:szCs w:val="36"/>
        </w:rPr>
        <w:t xml:space="preserve">Fachbereich </w:t>
      </w:r>
      <w:r w:rsidR="00503949">
        <w:rPr>
          <w:rFonts w:ascii="HTWBerlin" w:hAnsi="HTWBerlin"/>
          <w:b/>
          <w:color w:val="70AD47" w:themeColor="accent6"/>
          <w:sz w:val="36"/>
          <w:szCs w:val="36"/>
        </w:rPr>
        <w:t>X</w:t>
      </w:r>
    </w:p>
    <w:p w14:paraId="2E051EF4" w14:textId="77777777" w:rsidR="00D7513C" w:rsidRPr="009E4608" w:rsidRDefault="00D7513C" w:rsidP="00D7513C">
      <w:pPr>
        <w:jc w:val="center"/>
        <w:rPr>
          <w:rFonts w:ascii="HTWBerlin" w:hAnsi="HTWBerlin"/>
          <w:sz w:val="24"/>
          <w:szCs w:val="24"/>
        </w:rPr>
      </w:pPr>
      <w:r w:rsidRPr="009E4608">
        <w:rPr>
          <w:rFonts w:ascii="HTWBerlin" w:hAnsi="HTWBerlin"/>
          <w:sz w:val="24"/>
          <w:szCs w:val="24"/>
        </w:rPr>
        <w:t>vorgelegt von</w:t>
      </w:r>
    </w:p>
    <w:p w14:paraId="158149E4" w14:textId="77777777" w:rsidR="00D7513C" w:rsidRPr="009E4608" w:rsidRDefault="00D7513C" w:rsidP="00D7513C">
      <w:pPr>
        <w:jc w:val="center"/>
        <w:rPr>
          <w:rFonts w:ascii="HTWBerlin" w:hAnsi="HTWBerlin"/>
          <w:sz w:val="36"/>
          <w:szCs w:val="36"/>
        </w:rPr>
      </w:pPr>
      <w:r w:rsidRPr="009E4608">
        <w:rPr>
          <w:rFonts w:ascii="HTWBerlin" w:hAnsi="HTWBerlin"/>
          <w:sz w:val="36"/>
          <w:szCs w:val="36"/>
        </w:rPr>
        <w:t>&lt;Vorname&gt; &lt;</w:t>
      </w:r>
      <w:r w:rsidR="009176D6" w:rsidRPr="009E4608">
        <w:rPr>
          <w:rFonts w:ascii="HTWBerlin" w:hAnsi="HTWBerlin"/>
          <w:sz w:val="36"/>
          <w:szCs w:val="36"/>
        </w:rPr>
        <w:t>Nachn</w:t>
      </w:r>
      <w:r w:rsidRPr="009E4608">
        <w:rPr>
          <w:rFonts w:ascii="HTWBerlin" w:hAnsi="HTWBerlin"/>
          <w:sz w:val="36"/>
          <w:szCs w:val="36"/>
        </w:rPr>
        <w:t>ame&gt;</w:t>
      </w:r>
    </w:p>
    <w:p w14:paraId="1BFC72BE" w14:textId="77777777" w:rsidR="00D7513C" w:rsidRPr="009E4608" w:rsidRDefault="00D7513C" w:rsidP="00D7513C">
      <w:pPr>
        <w:jc w:val="center"/>
        <w:rPr>
          <w:rFonts w:ascii="HTWBerlin" w:hAnsi="HTWBerlin"/>
          <w:sz w:val="32"/>
          <w:szCs w:val="32"/>
        </w:rPr>
      </w:pPr>
    </w:p>
    <w:p w14:paraId="3ECA9E5E" w14:textId="77777777" w:rsidR="00B77BBC" w:rsidRDefault="00B77BBC" w:rsidP="00D7513C">
      <w:pPr>
        <w:jc w:val="center"/>
        <w:rPr>
          <w:rFonts w:ascii="HTWBerlin" w:hAnsi="HTWBerlin"/>
          <w:sz w:val="24"/>
          <w:szCs w:val="24"/>
        </w:rPr>
      </w:pPr>
    </w:p>
    <w:p w14:paraId="7E2A5097" w14:textId="77777777" w:rsidR="00B77BBC" w:rsidRDefault="00B77BBC" w:rsidP="00D7513C">
      <w:pPr>
        <w:jc w:val="center"/>
        <w:rPr>
          <w:rFonts w:ascii="HTWBerlin" w:hAnsi="HTWBerlin"/>
          <w:sz w:val="24"/>
          <w:szCs w:val="24"/>
        </w:rPr>
      </w:pPr>
    </w:p>
    <w:p w14:paraId="3862A5E5" w14:textId="77777777" w:rsidR="009176D6" w:rsidRPr="009E4608" w:rsidRDefault="009176D6" w:rsidP="00D7513C">
      <w:pPr>
        <w:jc w:val="center"/>
        <w:rPr>
          <w:rFonts w:ascii="HTWBerlin" w:hAnsi="HTWBerlin"/>
          <w:sz w:val="24"/>
          <w:szCs w:val="24"/>
        </w:rPr>
      </w:pPr>
      <w:r w:rsidRPr="009E4608">
        <w:rPr>
          <w:rFonts w:ascii="HTWBerlin" w:hAnsi="HTWBerlin"/>
          <w:sz w:val="24"/>
          <w:szCs w:val="24"/>
        </w:rPr>
        <w:t>Datum:</w:t>
      </w:r>
    </w:p>
    <w:p w14:paraId="3B83118B" w14:textId="77777777" w:rsidR="00D7513C" w:rsidRPr="009E4608" w:rsidRDefault="00D7513C" w:rsidP="00D7513C">
      <w:pPr>
        <w:jc w:val="center"/>
        <w:rPr>
          <w:rFonts w:ascii="HTWBerlin" w:hAnsi="HTWBerlin"/>
          <w:sz w:val="28"/>
          <w:szCs w:val="28"/>
        </w:rPr>
      </w:pPr>
      <w:r w:rsidRPr="009E4608">
        <w:rPr>
          <w:rFonts w:ascii="HTWBerlin" w:hAnsi="HTWBerlin"/>
          <w:sz w:val="28"/>
          <w:szCs w:val="28"/>
        </w:rPr>
        <w:t>Berlin, TT.MM.JJJJ</w:t>
      </w:r>
    </w:p>
    <w:p w14:paraId="2E44C2AF" w14:textId="77777777" w:rsidR="00D7513C" w:rsidRPr="009E4608" w:rsidRDefault="00D7513C" w:rsidP="00D7513C">
      <w:pPr>
        <w:jc w:val="center"/>
        <w:rPr>
          <w:rFonts w:ascii="HTWBerlin" w:hAnsi="HTWBerlin"/>
          <w:sz w:val="32"/>
          <w:szCs w:val="32"/>
        </w:rPr>
      </w:pPr>
    </w:p>
    <w:p w14:paraId="1EED8E77" w14:textId="77777777" w:rsidR="00D7513C" w:rsidRPr="009E4608" w:rsidRDefault="009176D6" w:rsidP="00D7513C">
      <w:pPr>
        <w:jc w:val="center"/>
        <w:rPr>
          <w:rFonts w:ascii="HTWBerlin" w:hAnsi="HTWBerlin"/>
          <w:sz w:val="36"/>
          <w:szCs w:val="36"/>
        </w:rPr>
      </w:pPr>
      <w:r w:rsidRPr="009E4608">
        <w:rPr>
          <w:rFonts w:ascii="HTWBerlin" w:hAnsi="HTWBerlin"/>
          <w:sz w:val="36"/>
          <w:szCs w:val="36"/>
        </w:rPr>
        <w:t xml:space="preserve">Erstgutachter:  </w:t>
      </w:r>
      <w:r w:rsidR="00D7513C" w:rsidRPr="009E4608">
        <w:rPr>
          <w:rFonts w:ascii="HTWBerlin" w:hAnsi="HTWBerlin"/>
          <w:sz w:val="36"/>
          <w:szCs w:val="36"/>
        </w:rPr>
        <w:t>&lt;Titel&lt; &lt;Name&gt;</w:t>
      </w:r>
    </w:p>
    <w:p w14:paraId="1A7F2B5F" w14:textId="77777777" w:rsidR="00D7513C" w:rsidRPr="009E4608" w:rsidRDefault="009176D6" w:rsidP="00D7513C">
      <w:pPr>
        <w:jc w:val="center"/>
        <w:rPr>
          <w:rFonts w:ascii="HTWBerlin" w:hAnsi="HTWBerlin"/>
          <w:sz w:val="36"/>
          <w:szCs w:val="36"/>
        </w:rPr>
      </w:pPr>
      <w:r w:rsidRPr="009E4608">
        <w:rPr>
          <w:rFonts w:ascii="HTWBerlin" w:hAnsi="HTWBerlin"/>
          <w:sz w:val="36"/>
          <w:szCs w:val="36"/>
        </w:rPr>
        <w:t xml:space="preserve">Zweitgutachter: </w:t>
      </w:r>
      <w:r w:rsidR="009E4608" w:rsidRPr="009E4608">
        <w:rPr>
          <w:rFonts w:ascii="HTWBerlin" w:hAnsi="HTWBerlin"/>
          <w:sz w:val="36"/>
          <w:szCs w:val="36"/>
        </w:rPr>
        <w:t xml:space="preserve"> </w:t>
      </w:r>
      <w:r w:rsidR="00D7513C" w:rsidRPr="009E4608">
        <w:rPr>
          <w:rFonts w:ascii="HTWBerlin" w:hAnsi="HTWBerlin"/>
          <w:sz w:val="36"/>
          <w:szCs w:val="36"/>
        </w:rPr>
        <w:t>&lt;Titel&lt; &lt;Name&gt;</w:t>
      </w:r>
    </w:p>
    <w:sectPr w:rsidR="00D7513C" w:rsidRPr="009E4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TWBerlin">
    <w:altName w:val="Calibri"/>
    <w:panose1 w:val="02000000000000000000"/>
    <w:charset w:val="00"/>
    <w:family w:val="modern"/>
    <w:notTrueType/>
    <w:pitch w:val="variable"/>
    <w:sig w:usb0="000000B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C1647A-7D27-4CB7-B331-7E723FFE5BB6}"/>
    <w:docVar w:name="dgnword-eventsink" w:val="2253465581216"/>
  </w:docVars>
  <w:rsids>
    <w:rsidRoot w:val="00D7513C"/>
    <w:rsid w:val="0011501B"/>
    <w:rsid w:val="001F72F5"/>
    <w:rsid w:val="00385AE3"/>
    <w:rsid w:val="004E2899"/>
    <w:rsid w:val="00503949"/>
    <w:rsid w:val="006320A3"/>
    <w:rsid w:val="007E5A74"/>
    <w:rsid w:val="008D4AD0"/>
    <w:rsid w:val="009176D6"/>
    <w:rsid w:val="009E4608"/>
    <w:rsid w:val="00B77BBC"/>
    <w:rsid w:val="00C40570"/>
    <w:rsid w:val="00D7513C"/>
    <w:rsid w:val="00D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CEA20"/>
  <w15:chartTrackingRefBased/>
  <w15:docId w15:val="{88D9BFD7-D960-4D84-A60B-1B7FC94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7B6C-2231-4A3C-A5F7-557E5828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3256F645.dotm</Template>
  <TotalTime>0</TotalTime>
  <Pages>1</Pages>
  <Words>33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lindste</dc:creator>
  <cp:keywords/>
  <dc:description/>
  <cp:lastModifiedBy>felske@htw-berlin.de</cp:lastModifiedBy>
  <cp:revision>2</cp:revision>
  <dcterms:created xsi:type="dcterms:W3CDTF">2019-10-17T12:25:00Z</dcterms:created>
  <dcterms:modified xsi:type="dcterms:W3CDTF">2019-10-17T12:25:00Z</dcterms:modified>
</cp:coreProperties>
</file>